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E" w:rsidRPr="00A7477A" w:rsidRDefault="00E323CE" w:rsidP="00E323CE">
      <w:pPr>
        <w:ind w:left="-2880"/>
        <w:rPr>
          <w:rFonts w:ascii="Barlow" w:hAnsi="Barlow"/>
          <w:sz w:val="22"/>
          <w:szCs w:val="22"/>
        </w:rPr>
      </w:pPr>
      <w:r w:rsidRPr="00A7477A">
        <w:rPr>
          <w:rFonts w:ascii="Barlow" w:hAnsi="Barlow"/>
          <w:sz w:val="22"/>
          <w:szCs w:val="22"/>
        </w:rPr>
        <w:t>Sample Walk</w:t>
      </w:r>
      <w:r w:rsidR="00814564" w:rsidRPr="00A7477A">
        <w:rPr>
          <w:rFonts w:ascii="Barlow" w:hAnsi="Barlow"/>
          <w:sz w:val="22"/>
          <w:szCs w:val="22"/>
        </w:rPr>
        <w:t xml:space="preserve"> Run</w:t>
      </w:r>
      <w:r w:rsidRPr="00A7477A">
        <w:rPr>
          <w:rFonts w:ascii="Barlow" w:hAnsi="Barlow"/>
          <w:sz w:val="22"/>
          <w:szCs w:val="22"/>
        </w:rPr>
        <w:t xml:space="preserve"> for Life Announcement</w:t>
      </w:r>
    </w:p>
    <w:p w:rsidR="00E323CE" w:rsidRPr="00A7477A" w:rsidRDefault="00E323CE" w:rsidP="00E323CE">
      <w:pPr>
        <w:ind w:left="-2880"/>
        <w:rPr>
          <w:rFonts w:ascii="Barlow" w:hAnsi="Barlow"/>
          <w:sz w:val="22"/>
          <w:szCs w:val="22"/>
        </w:rPr>
      </w:pPr>
    </w:p>
    <w:p w:rsidR="00E323CE" w:rsidRPr="00A7477A" w:rsidRDefault="00E92F26" w:rsidP="00E323CE">
      <w:pPr>
        <w:ind w:left="-2880"/>
        <w:rPr>
          <w:rFonts w:ascii="Barlow" w:hAnsi="Barlow"/>
          <w:color w:val="000000"/>
          <w:sz w:val="22"/>
          <w:szCs w:val="22"/>
        </w:rPr>
      </w:pPr>
      <w:r w:rsidRPr="00A7477A">
        <w:rPr>
          <w:rFonts w:ascii="Barlow" w:hAnsi="Barlow"/>
          <w:color w:val="000000"/>
          <w:sz w:val="22"/>
          <w:szCs w:val="22"/>
        </w:rPr>
        <w:t>“</w:t>
      </w:r>
      <w:r w:rsidR="00961D99">
        <w:rPr>
          <w:rFonts w:ascii="Barlow" w:hAnsi="Barlow"/>
          <w:color w:val="000000"/>
          <w:sz w:val="22"/>
          <w:szCs w:val="22"/>
        </w:rPr>
        <w:t xml:space="preserve">Champion the gospel &amp; life </w:t>
      </w:r>
      <w:r w:rsidR="00CD7FF3">
        <w:rPr>
          <w:rFonts w:ascii="Barlow" w:hAnsi="Barlow"/>
          <w:color w:val="000000"/>
          <w:sz w:val="22"/>
          <w:szCs w:val="22"/>
        </w:rPr>
        <w:t>with</w:t>
      </w:r>
      <w:r w:rsidR="00ED1554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A7477A" w:rsidRPr="00A7477A">
        <w:rPr>
          <w:rFonts w:ascii="Barlow" w:hAnsi="Barlow"/>
          <w:color w:val="000000"/>
          <w:sz w:val="22"/>
          <w:szCs w:val="22"/>
        </w:rPr>
        <w:t>Align Life Ministries</w:t>
      </w:r>
      <w:r w:rsidR="00A838F5">
        <w:rPr>
          <w:rFonts w:ascii="Barlow" w:hAnsi="Barlow"/>
          <w:color w:val="000000"/>
          <w:sz w:val="22"/>
          <w:szCs w:val="22"/>
        </w:rPr>
        <w:t xml:space="preserve"> (</w:t>
      </w:r>
      <w:r w:rsidR="00A7477A" w:rsidRPr="00A7477A">
        <w:rPr>
          <w:rFonts w:ascii="Barlow" w:hAnsi="Barlow"/>
          <w:color w:val="000000"/>
          <w:sz w:val="22"/>
          <w:szCs w:val="22"/>
        </w:rPr>
        <w:t xml:space="preserve">formerly </w:t>
      </w:r>
      <w:r w:rsidR="00ED1554" w:rsidRPr="00A7477A">
        <w:rPr>
          <w:rFonts w:ascii="Barlow" w:hAnsi="Barlow"/>
          <w:color w:val="000000"/>
          <w:sz w:val="22"/>
          <w:szCs w:val="22"/>
        </w:rPr>
        <w:t xml:space="preserve">Susquehanna </w:t>
      </w:r>
      <w:r w:rsidR="00E323CE" w:rsidRPr="00A7477A">
        <w:rPr>
          <w:rFonts w:ascii="Barlow" w:hAnsi="Barlow"/>
          <w:color w:val="000000"/>
          <w:sz w:val="22"/>
          <w:szCs w:val="22"/>
        </w:rPr>
        <w:t>Valley Pregnancy Services</w:t>
      </w:r>
      <w:r w:rsidR="00A838F5">
        <w:rPr>
          <w:rFonts w:ascii="Barlow" w:hAnsi="Barlow"/>
          <w:color w:val="000000"/>
          <w:sz w:val="22"/>
          <w:szCs w:val="22"/>
        </w:rPr>
        <w:t>)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A838F5">
        <w:rPr>
          <w:rFonts w:ascii="Barlow" w:hAnsi="Barlow"/>
          <w:color w:val="000000"/>
          <w:sz w:val="22"/>
          <w:szCs w:val="22"/>
        </w:rPr>
        <w:t>at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the </w:t>
      </w:r>
      <w:r w:rsidR="00E323CE" w:rsidRPr="00A7477A">
        <w:rPr>
          <w:rFonts w:ascii="Barlow" w:hAnsi="Barlow"/>
          <w:i/>
          <w:color w:val="000000"/>
          <w:sz w:val="22"/>
          <w:szCs w:val="22"/>
        </w:rPr>
        <w:t xml:space="preserve">Walk </w:t>
      </w:r>
      <w:r w:rsidR="00814564" w:rsidRPr="00A7477A">
        <w:rPr>
          <w:rFonts w:ascii="Barlow" w:hAnsi="Barlow"/>
          <w:i/>
          <w:color w:val="000000"/>
          <w:sz w:val="22"/>
          <w:szCs w:val="22"/>
        </w:rPr>
        <w:t xml:space="preserve">Run </w:t>
      </w:r>
      <w:r w:rsidR="00E323CE" w:rsidRPr="00A7477A">
        <w:rPr>
          <w:rFonts w:ascii="Barlow" w:hAnsi="Barlow"/>
          <w:i/>
          <w:color w:val="000000"/>
          <w:sz w:val="22"/>
          <w:szCs w:val="22"/>
        </w:rPr>
        <w:t>for Life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on Saturday, May </w:t>
      </w:r>
      <w:r w:rsidR="00A7477A" w:rsidRPr="00A7477A">
        <w:rPr>
          <w:rFonts w:ascii="Barlow" w:hAnsi="Barlow"/>
          <w:color w:val="000000"/>
          <w:sz w:val="22"/>
          <w:szCs w:val="22"/>
        </w:rPr>
        <w:t>9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at </w:t>
      </w:r>
      <w:r w:rsidR="00E54B45" w:rsidRPr="00A7477A">
        <w:rPr>
          <w:rFonts w:ascii="Barlow" w:hAnsi="Barlow"/>
          <w:color w:val="000000"/>
          <w:sz w:val="22"/>
          <w:szCs w:val="22"/>
        </w:rPr>
        <w:t>The Junction Center in Manheim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. It’s a </w:t>
      </w:r>
      <w:r w:rsidR="00A24312">
        <w:rPr>
          <w:rFonts w:ascii="Barlow" w:hAnsi="Barlow"/>
          <w:color w:val="000000"/>
          <w:sz w:val="22"/>
          <w:szCs w:val="22"/>
        </w:rPr>
        <w:t xml:space="preserve">meaningful morning that makes a </w:t>
      </w:r>
      <w:r w:rsidR="00A838F5">
        <w:rPr>
          <w:rFonts w:ascii="Barlow" w:hAnsi="Barlow"/>
          <w:color w:val="000000"/>
          <w:sz w:val="22"/>
          <w:szCs w:val="22"/>
        </w:rPr>
        <w:t xml:space="preserve">positive </w:t>
      </w:r>
      <w:r w:rsidR="00A24312">
        <w:rPr>
          <w:rFonts w:ascii="Barlow" w:hAnsi="Barlow"/>
          <w:color w:val="000000"/>
          <w:sz w:val="22"/>
          <w:szCs w:val="22"/>
        </w:rPr>
        <w:t>difference in the lives of moms, dads, and babies!</w:t>
      </w:r>
      <w:r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CD7FF3">
        <w:rPr>
          <w:rFonts w:ascii="Barlow" w:hAnsi="Barlow"/>
          <w:color w:val="000000"/>
          <w:sz w:val="22"/>
          <w:szCs w:val="22"/>
        </w:rPr>
        <w:t>Align Life Ministries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 needs </w:t>
      </w:r>
      <w:r w:rsidR="00814564" w:rsidRPr="00A7477A">
        <w:rPr>
          <w:rFonts w:ascii="Barlow" w:hAnsi="Barlow"/>
          <w:color w:val="000000"/>
          <w:sz w:val="22"/>
          <w:szCs w:val="22"/>
        </w:rPr>
        <w:t xml:space="preserve">Team </w:t>
      </w:r>
      <w:bookmarkStart w:id="0" w:name="_GoBack"/>
      <w:bookmarkEnd w:id="0"/>
      <w:r w:rsidR="00814564" w:rsidRPr="00A7477A">
        <w:rPr>
          <w:rFonts w:ascii="Barlow" w:hAnsi="Barlow"/>
          <w:color w:val="000000"/>
          <w:sz w:val="22"/>
          <w:szCs w:val="22"/>
        </w:rPr>
        <w:t>Leaders</w:t>
      </w:r>
      <w:r w:rsidR="00E323CE" w:rsidRPr="00A7477A">
        <w:rPr>
          <w:rFonts w:ascii="Barlow" w:hAnsi="Barlow"/>
          <w:color w:val="000000"/>
          <w:sz w:val="22"/>
          <w:szCs w:val="22"/>
        </w:rPr>
        <w:t>, walkers, 5K runners, sponsors, and volunteers</w:t>
      </w:r>
      <w:r w:rsidR="00E54B45" w:rsidRPr="00A7477A">
        <w:rPr>
          <w:rFonts w:ascii="Barlow" w:hAnsi="Barlow"/>
          <w:color w:val="000000"/>
          <w:sz w:val="22"/>
          <w:szCs w:val="22"/>
        </w:rPr>
        <w:t>.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To register or learn more, visit </w:t>
      </w:r>
      <w:r w:rsidR="00A7477A" w:rsidRPr="006E223B">
        <w:rPr>
          <w:rFonts w:ascii="Barlow" w:hAnsi="Barlow"/>
          <w:b/>
          <w:color w:val="000000"/>
          <w:sz w:val="22"/>
          <w:szCs w:val="22"/>
        </w:rPr>
        <w:t>www.AlignLifeMinistries</w:t>
      </w:r>
      <w:r w:rsidR="00E54B45" w:rsidRPr="006E223B">
        <w:rPr>
          <w:rFonts w:ascii="Barlow" w:hAnsi="Barlow"/>
          <w:b/>
          <w:color w:val="000000"/>
          <w:sz w:val="22"/>
          <w:szCs w:val="22"/>
        </w:rPr>
        <w:t>.org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. 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Please contact &lt;&lt; </w:t>
      </w:r>
      <w:r w:rsidR="00E323CE" w:rsidRPr="00A7477A">
        <w:rPr>
          <w:rFonts w:ascii="Barlow" w:hAnsi="Barlow"/>
          <w:i/>
          <w:iCs/>
          <w:color w:val="000000"/>
          <w:sz w:val="22"/>
          <w:szCs w:val="22"/>
        </w:rPr>
        <w:t xml:space="preserve">insert info for the contact person &gt;&gt; 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for more information about the </w:t>
      </w:r>
      <w:r w:rsidR="00E323CE" w:rsidRPr="00A7477A">
        <w:rPr>
          <w:rFonts w:ascii="Barlow" w:hAnsi="Barlow"/>
          <w:i/>
          <w:color w:val="000000"/>
          <w:sz w:val="22"/>
          <w:szCs w:val="22"/>
        </w:rPr>
        <w:t>&lt;&lt; insert team name here &gt;&gt;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team.</w:t>
      </w:r>
    </w:p>
    <w:p w:rsidR="006429C5" w:rsidRPr="00A7477A" w:rsidRDefault="006429C5">
      <w:pPr>
        <w:ind w:left="-2880"/>
        <w:rPr>
          <w:rFonts w:ascii="Barlow" w:hAnsi="Barlow"/>
          <w:sz w:val="22"/>
          <w:szCs w:val="22"/>
        </w:rPr>
      </w:pPr>
    </w:p>
    <w:p w:rsidR="00E323CE" w:rsidRDefault="00E323CE">
      <w:pPr>
        <w:ind w:left="-2880"/>
        <w:rPr>
          <w:rFonts w:ascii="Franklin Gothic Book" w:hAnsi="Franklin Gothic Book"/>
          <w:sz w:val="26"/>
          <w:szCs w:val="26"/>
        </w:rPr>
      </w:pPr>
    </w:p>
    <w:p w:rsidR="00E323CE" w:rsidRPr="00E323CE" w:rsidRDefault="00E323CE" w:rsidP="00E323CE">
      <w:pPr>
        <w:ind w:left="-2880"/>
        <w:rPr>
          <w:rFonts w:ascii="Franklin Gothic Book" w:hAnsi="Franklin Gothic Book"/>
          <w:sz w:val="26"/>
          <w:szCs w:val="26"/>
        </w:rPr>
      </w:pPr>
    </w:p>
    <w:sectPr w:rsidR="00E323CE" w:rsidRPr="00E323CE" w:rsidSect="0021118C">
      <w:pgSz w:w="12240" w:h="15840"/>
      <w:pgMar w:top="864" w:right="720" w:bottom="720" w:left="34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E"/>
    <w:rsid w:val="00045598"/>
    <w:rsid w:val="001934F0"/>
    <w:rsid w:val="003868A0"/>
    <w:rsid w:val="00576D1D"/>
    <w:rsid w:val="006429C5"/>
    <w:rsid w:val="006551E5"/>
    <w:rsid w:val="006E223B"/>
    <w:rsid w:val="00716F8E"/>
    <w:rsid w:val="007F5731"/>
    <w:rsid w:val="00810674"/>
    <w:rsid w:val="00814564"/>
    <w:rsid w:val="0082156A"/>
    <w:rsid w:val="00961D99"/>
    <w:rsid w:val="00A24312"/>
    <w:rsid w:val="00A7477A"/>
    <w:rsid w:val="00A838F5"/>
    <w:rsid w:val="00AF5BC5"/>
    <w:rsid w:val="00BF035D"/>
    <w:rsid w:val="00C418EF"/>
    <w:rsid w:val="00CD7FF3"/>
    <w:rsid w:val="00E323CE"/>
    <w:rsid w:val="00E462CF"/>
    <w:rsid w:val="00E54532"/>
    <w:rsid w:val="00E54B45"/>
    <w:rsid w:val="00E62205"/>
    <w:rsid w:val="00E92F26"/>
    <w:rsid w:val="00ED1554"/>
    <w:rsid w:val="00FE2EA7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23CC"/>
  <w15:docId w15:val="{C44C8F79-FC09-4B40-BCEF-D12D872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9FA7744F</Template>
  <TotalTime>2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Muncy</dc:creator>
  <cp:lastModifiedBy>Heather Muncy</cp:lastModifiedBy>
  <cp:revision>2</cp:revision>
  <dcterms:created xsi:type="dcterms:W3CDTF">2020-02-04T20:57:00Z</dcterms:created>
  <dcterms:modified xsi:type="dcterms:W3CDTF">2020-02-04T20:57:00Z</dcterms:modified>
</cp:coreProperties>
</file>